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5B" w:rsidRDefault="0009445B" w:rsidP="001C754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8.25pt;height:6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ausaufgabenpaten&#10;"/>
          </v:shape>
        </w:pict>
      </w:r>
    </w:p>
    <w:tbl>
      <w:tblPr>
        <w:tblW w:w="0" w:type="auto"/>
        <w:tblLook w:val="00A0"/>
      </w:tblPr>
      <w:tblGrid>
        <w:gridCol w:w="3070"/>
        <w:gridCol w:w="3071"/>
        <w:gridCol w:w="3076"/>
      </w:tblGrid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Pate 1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Pate 2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Moritz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Laurin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Mark</w:t>
            </w: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Finn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Philip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Rezzo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Mark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Leander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Laurin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Leander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Mark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Moritz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Laurin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Moritz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Mark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Felix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Jannis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Philip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Jannis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 xml:space="preserve">Felix 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Philip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Philip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Finn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Felix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Rezzo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Philip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Felix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Max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Yvonne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Lisa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Yvonne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Lisa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Max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Lisa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Yvonne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Max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Leoni Bo.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Anna L.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Anna R.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Leonie Be.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Anna R.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Leoni Bo.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Anna R.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Leoni Bo.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Leonie Be.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Anna L.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Leonie Be.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Anna R.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Sascha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Rezzo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Philip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Lilia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Leonie Ba.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Leonie Be.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Leonie Ba.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Lilia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Leonie Be.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Jan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Max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Timothy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Timothy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Dominik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Jan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Dominik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Timothy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Jan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Melanie</w:t>
            </w:r>
          </w:p>
        </w:tc>
        <w:tc>
          <w:tcPr>
            <w:tcW w:w="3071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Rüya</w:t>
            </w:r>
          </w:p>
        </w:tc>
        <w:tc>
          <w:tcPr>
            <w:tcW w:w="3073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Leonie Be.</w:t>
            </w:r>
          </w:p>
          <w:p w:rsidR="0009445B" w:rsidRPr="007D5186" w:rsidRDefault="0009445B" w:rsidP="007D5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9445B" w:rsidRPr="007D5186">
        <w:tblPrEx>
          <w:tblCellMar>
            <w:left w:w="70" w:type="dxa"/>
            <w:right w:w="70" w:type="dxa"/>
          </w:tblCellMar>
          <w:tblLook w:val="0000"/>
        </w:tblPrEx>
        <w:trPr>
          <w:trHeight w:val="426"/>
        </w:trPr>
        <w:tc>
          <w:tcPr>
            <w:tcW w:w="3070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Rüya</w:t>
            </w:r>
          </w:p>
        </w:tc>
        <w:tc>
          <w:tcPr>
            <w:tcW w:w="3068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 xml:space="preserve"> Melanie</w:t>
            </w:r>
          </w:p>
        </w:tc>
        <w:tc>
          <w:tcPr>
            <w:tcW w:w="3076" w:type="dxa"/>
          </w:tcPr>
          <w:p w:rsidR="0009445B" w:rsidRPr="007D5186" w:rsidRDefault="0009445B" w:rsidP="007D5186">
            <w:pPr>
              <w:spacing w:after="0" w:line="240" w:lineRule="auto"/>
              <w:rPr>
                <w:sz w:val="28"/>
                <w:szCs w:val="28"/>
              </w:rPr>
            </w:pPr>
            <w:r w:rsidRPr="007D5186">
              <w:rPr>
                <w:sz w:val="28"/>
                <w:szCs w:val="28"/>
              </w:rPr>
              <w:t>Max</w:t>
            </w:r>
          </w:p>
        </w:tc>
      </w:tr>
    </w:tbl>
    <w:p w:rsidR="0009445B" w:rsidRPr="001C7547" w:rsidRDefault="0009445B">
      <w:pPr>
        <w:rPr>
          <w:sz w:val="28"/>
          <w:szCs w:val="28"/>
        </w:rPr>
      </w:pPr>
    </w:p>
    <w:sectPr w:rsidR="0009445B" w:rsidRPr="001C7547" w:rsidSect="001C7547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547"/>
    <w:rsid w:val="0009445B"/>
    <w:rsid w:val="001170DC"/>
    <w:rsid w:val="00132F17"/>
    <w:rsid w:val="001B4A45"/>
    <w:rsid w:val="001C7547"/>
    <w:rsid w:val="002B51E7"/>
    <w:rsid w:val="002C396A"/>
    <w:rsid w:val="005022CF"/>
    <w:rsid w:val="007D5186"/>
    <w:rsid w:val="00C958D3"/>
    <w:rsid w:val="00ED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754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496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Alejandro Morales</dc:creator>
  <cp:keywords/>
  <dc:description/>
  <cp:lastModifiedBy>abir</cp:lastModifiedBy>
  <cp:revision>2</cp:revision>
  <cp:lastPrinted>2013-06-09T18:16:00Z</cp:lastPrinted>
  <dcterms:created xsi:type="dcterms:W3CDTF">2013-06-22T13:32:00Z</dcterms:created>
  <dcterms:modified xsi:type="dcterms:W3CDTF">2013-06-22T13:32:00Z</dcterms:modified>
</cp:coreProperties>
</file>